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6011F9" w14:textId="77777777" w:rsidR="00642A57" w:rsidRDefault="00642A57"/>
    <w:p w14:paraId="449E2FCF" w14:textId="77777777" w:rsidR="00C02D3C" w:rsidRPr="00766BD2" w:rsidRDefault="00C02D3C" w:rsidP="00C02D3C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766BD2">
        <w:rPr>
          <w:rFonts w:ascii="Times New Roman" w:hAnsi="Times New Roman"/>
          <w:b/>
        </w:rPr>
        <w:t>REQUEST FOR SAMPLE FOR PRIVATE WATER SUPPLY SYSTEM</w:t>
      </w:r>
    </w:p>
    <w:p w14:paraId="039CF471" w14:textId="77777777" w:rsidR="00C02D3C" w:rsidRPr="00766BD2" w:rsidRDefault="00C02D3C" w:rsidP="00C02D3C">
      <w:pPr>
        <w:tabs>
          <w:tab w:val="center" w:pos="4680"/>
        </w:tabs>
        <w:jc w:val="center"/>
        <w:rPr>
          <w:rFonts w:ascii="Times New Roman" w:hAnsi="Times New Roman"/>
          <w:b/>
        </w:rPr>
      </w:pPr>
    </w:p>
    <w:p w14:paraId="375A372B" w14:textId="77777777" w:rsidR="00C02D3C" w:rsidRPr="00766BD2" w:rsidRDefault="00C02D3C" w:rsidP="00C02D3C">
      <w:pPr>
        <w:tabs>
          <w:tab w:val="center" w:pos="4680"/>
        </w:tabs>
        <w:jc w:val="center"/>
        <w:rPr>
          <w:rFonts w:ascii="Times New Roman" w:hAnsi="Times New Roman"/>
          <w:b/>
        </w:rPr>
      </w:pPr>
      <w:r w:rsidRPr="00766BD2">
        <w:rPr>
          <w:rFonts w:ascii="Times New Roman" w:hAnsi="Times New Roman"/>
          <w:b/>
        </w:rPr>
        <w:t>(Only Choose One Test)</w:t>
      </w:r>
    </w:p>
    <w:p w14:paraId="1B03353B" w14:textId="77777777" w:rsidR="00C02D3C" w:rsidRPr="00766BD2" w:rsidRDefault="00C02D3C" w:rsidP="00C02D3C">
      <w:pPr>
        <w:jc w:val="center"/>
        <w:rPr>
          <w:rFonts w:ascii="Times New Roman" w:hAnsi="Times New Roman"/>
          <w:b/>
        </w:rPr>
      </w:pPr>
    </w:p>
    <w:p w14:paraId="651DCC48" w14:textId="77777777" w:rsidR="00C02D3C" w:rsidRPr="00766BD2" w:rsidRDefault="00C02D3C" w:rsidP="00C02D3C">
      <w:pPr>
        <w:rPr>
          <w:b/>
          <w:sz w:val="16"/>
          <w:szCs w:val="16"/>
        </w:rPr>
      </w:pPr>
      <w:r w:rsidRPr="00766BD2">
        <w:rPr>
          <w:rFonts w:ascii="Times New Roman" w:hAnsi="Times New Roman"/>
          <w:b/>
          <w:sz w:val="22"/>
          <w:szCs w:val="22"/>
        </w:rPr>
        <w:t>___</w:t>
      </w:r>
      <w:r w:rsidRPr="00766BD2">
        <w:rPr>
          <w:rFonts w:ascii="Times New Roman" w:hAnsi="Times New Roman"/>
          <w:b/>
          <w:sz w:val="16"/>
          <w:szCs w:val="16"/>
        </w:rPr>
        <w:t>$60.00 for CFU (Colony (Bacteria) Forming Units)</w:t>
      </w:r>
      <w:r w:rsidRPr="00766BD2">
        <w:rPr>
          <w:b/>
          <w:sz w:val="16"/>
          <w:szCs w:val="16"/>
        </w:rPr>
        <w:t xml:space="preserve">     </w:t>
      </w:r>
      <w:r w:rsidRPr="00766BD2">
        <w:rPr>
          <w:b/>
          <w:sz w:val="20"/>
          <w:szCs w:val="20"/>
        </w:rPr>
        <w:t xml:space="preserve">A CFU test indicates the number of coliform bacteria in the well   </w:t>
      </w:r>
    </w:p>
    <w:p w14:paraId="4332DAAB" w14:textId="77777777" w:rsidR="00C02D3C" w:rsidRDefault="00C02D3C" w:rsidP="00C02D3C">
      <w:pPr>
        <w:rPr>
          <w:rFonts w:ascii="Times New Roman" w:hAnsi="Times New Roman"/>
          <w:sz w:val="22"/>
          <w:szCs w:val="22"/>
        </w:rPr>
      </w:pPr>
    </w:p>
    <w:p w14:paraId="10FBBD46" w14:textId="77777777" w:rsidR="00C02D3C" w:rsidRPr="00766BD2" w:rsidRDefault="00C02D3C" w:rsidP="00C02D3C">
      <w:pPr>
        <w:rPr>
          <w:rFonts w:ascii="Times New Roman" w:hAnsi="Times New Roman"/>
          <w:b/>
          <w:sz w:val="20"/>
          <w:szCs w:val="20"/>
        </w:rPr>
      </w:pPr>
      <w:r w:rsidRPr="00766BD2">
        <w:rPr>
          <w:rFonts w:ascii="Times New Roman" w:hAnsi="Times New Roman"/>
          <w:b/>
          <w:sz w:val="20"/>
          <w:szCs w:val="20"/>
        </w:rPr>
        <w:t>NAME: ________________________________</w:t>
      </w:r>
      <w:r w:rsidRPr="00766BD2">
        <w:rPr>
          <w:rFonts w:ascii="Times New Roman" w:hAnsi="Times New Roman"/>
          <w:b/>
          <w:sz w:val="20"/>
          <w:szCs w:val="20"/>
        </w:rPr>
        <w:tab/>
      </w:r>
      <w:r w:rsidRPr="00766BD2">
        <w:rPr>
          <w:rFonts w:ascii="Times New Roman" w:hAnsi="Times New Roman"/>
          <w:b/>
          <w:sz w:val="20"/>
          <w:szCs w:val="20"/>
        </w:rPr>
        <w:tab/>
        <w:t>ADDRESS</w:t>
      </w:r>
      <w:r w:rsidR="004C579F" w:rsidRPr="00766BD2">
        <w:rPr>
          <w:rFonts w:ascii="Times New Roman" w:hAnsi="Times New Roman"/>
          <w:b/>
          <w:sz w:val="20"/>
          <w:szCs w:val="20"/>
        </w:rPr>
        <w:t>:</w:t>
      </w:r>
      <w:r w:rsidRPr="00766BD2">
        <w:rPr>
          <w:rFonts w:ascii="Times New Roman" w:hAnsi="Times New Roman"/>
          <w:b/>
          <w:sz w:val="20"/>
          <w:szCs w:val="20"/>
        </w:rPr>
        <w:t xml:space="preserve"> _________________________________</w:t>
      </w:r>
    </w:p>
    <w:p w14:paraId="2498D02B" w14:textId="77777777" w:rsidR="00C02D3C" w:rsidRPr="00766BD2" w:rsidRDefault="00C02D3C" w:rsidP="00C02D3C">
      <w:pPr>
        <w:rPr>
          <w:rFonts w:ascii="Times New Roman" w:hAnsi="Times New Roman"/>
          <w:b/>
          <w:sz w:val="20"/>
          <w:szCs w:val="20"/>
        </w:rPr>
      </w:pPr>
    </w:p>
    <w:p w14:paraId="1576BBC5" w14:textId="77777777" w:rsidR="004C579F" w:rsidRPr="00766BD2" w:rsidRDefault="00C02D3C" w:rsidP="00C02D3C">
      <w:pPr>
        <w:rPr>
          <w:rFonts w:ascii="Times New Roman" w:hAnsi="Times New Roman"/>
          <w:b/>
          <w:sz w:val="20"/>
          <w:szCs w:val="20"/>
        </w:rPr>
      </w:pPr>
      <w:r w:rsidRPr="00766BD2">
        <w:rPr>
          <w:rFonts w:ascii="Times New Roman" w:hAnsi="Times New Roman"/>
          <w:b/>
          <w:sz w:val="20"/>
          <w:szCs w:val="20"/>
        </w:rPr>
        <w:t xml:space="preserve">CITY/ZIP: ______________________________      </w:t>
      </w:r>
      <w:r w:rsidRPr="00766BD2">
        <w:rPr>
          <w:rFonts w:ascii="Times New Roman" w:hAnsi="Times New Roman"/>
          <w:b/>
          <w:sz w:val="20"/>
          <w:szCs w:val="20"/>
        </w:rPr>
        <w:tab/>
      </w:r>
      <w:r w:rsidRPr="00766BD2">
        <w:rPr>
          <w:rFonts w:ascii="Times New Roman" w:hAnsi="Times New Roman"/>
          <w:b/>
          <w:sz w:val="20"/>
          <w:szCs w:val="20"/>
        </w:rPr>
        <w:tab/>
        <w:t>TOWNSHIP</w:t>
      </w:r>
      <w:r w:rsidR="004C579F" w:rsidRPr="00766BD2">
        <w:rPr>
          <w:rFonts w:ascii="Times New Roman" w:hAnsi="Times New Roman"/>
          <w:b/>
          <w:sz w:val="20"/>
          <w:szCs w:val="20"/>
        </w:rPr>
        <w:t xml:space="preserve">: </w:t>
      </w:r>
      <w:r w:rsidRPr="00766BD2">
        <w:rPr>
          <w:rFonts w:ascii="Times New Roman" w:hAnsi="Times New Roman"/>
          <w:b/>
          <w:sz w:val="20"/>
          <w:szCs w:val="20"/>
        </w:rPr>
        <w:t>________________________________</w:t>
      </w:r>
    </w:p>
    <w:p w14:paraId="070E263F" w14:textId="77777777" w:rsidR="004C579F" w:rsidRPr="00766BD2" w:rsidRDefault="004C579F" w:rsidP="00C02D3C">
      <w:pPr>
        <w:rPr>
          <w:rFonts w:ascii="Times New Roman" w:hAnsi="Times New Roman"/>
          <w:b/>
          <w:sz w:val="20"/>
          <w:szCs w:val="20"/>
        </w:rPr>
      </w:pPr>
    </w:p>
    <w:p w14:paraId="44DE02C6" w14:textId="77777777" w:rsidR="00C02D3C" w:rsidRPr="004C579F" w:rsidRDefault="004C579F" w:rsidP="00C02D3C">
      <w:pPr>
        <w:rPr>
          <w:rFonts w:ascii="Times New Roman" w:hAnsi="Times New Roman"/>
          <w:b/>
          <w:sz w:val="20"/>
          <w:szCs w:val="20"/>
        </w:rPr>
      </w:pPr>
      <w:r w:rsidRPr="004C579F">
        <w:rPr>
          <w:rFonts w:ascii="Times New Roman" w:hAnsi="Times New Roman"/>
          <w:b/>
          <w:sz w:val="20"/>
          <w:szCs w:val="20"/>
        </w:rPr>
        <w:t xml:space="preserve">MAILING NAME &amp; ADDRESS </w:t>
      </w:r>
      <w:r w:rsidR="00766BD2">
        <w:rPr>
          <w:rFonts w:ascii="Times New Roman" w:hAnsi="Times New Roman"/>
          <w:b/>
          <w:sz w:val="20"/>
          <w:szCs w:val="20"/>
        </w:rPr>
        <w:t xml:space="preserve">OR EMAIL </w:t>
      </w:r>
      <w:r w:rsidRPr="004C579F">
        <w:rPr>
          <w:rFonts w:ascii="Times New Roman" w:hAnsi="Times New Roman"/>
          <w:b/>
          <w:sz w:val="20"/>
          <w:szCs w:val="20"/>
        </w:rPr>
        <w:t>FOR RESULTS:</w:t>
      </w:r>
      <w:r w:rsidR="00766BD2">
        <w:rPr>
          <w:rFonts w:ascii="Times New Roman" w:hAnsi="Times New Roman"/>
          <w:b/>
          <w:sz w:val="20"/>
          <w:szCs w:val="20"/>
        </w:rPr>
        <w:t xml:space="preserve"> </w:t>
      </w:r>
    </w:p>
    <w:p w14:paraId="141D2F23" w14:textId="77777777" w:rsidR="004C579F" w:rsidRDefault="004C579F" w:rsidP="00C02D3C">
      <w:pPr>
        <w:rPr>
          <w:rFonts w:ascii="Times New Roman" w:hAnsi="Times New Roman"/>
          <w:sz w:val="20"/>
          <w:szCs w:val="20"/>
        </w:rPr>
      </w:pPr>
    </w:p>
    <w:p w14:paraId="3EA616F3" w14:textId="77777777" w:rsidR="004C579F" w:rsidRDefault="004C579F" w:rsidP="00C02D3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14:paraId="04CB3BD4" w14:textId="77777777" w:rsidR="004C579F" w:rsidRPr="006475E0" w:rsidRDefault="004C579F" w:rsidP="00C02D3C">
      <w:pPr>
        <w:rPr>
          <w:rFonts w:ascii="Times New Roman" w:hAnsi="Times New Roman"/>
          <w:sz w:val="20"/>
          <w:szCs w:val="20"/>
        </w:rPr>
      </w:pPr>
    </w:p>
    <w:p w14:paraId="03C2D570" w14:textId="77777777" w:rsidR="00C02D3C" w:rsidRPr="006475E0" w:rsidRDefault="00C02D3C" w:rsidP="00C02D3C">
      <w:pPr>
        <w:rPr>
          <w:rFonts w:ascii="Times New Roman" w:hAnsi="Times New Roman"/>
          <w:sz w:val="20"/>
          <w:szCs w:val="20"/>
        </w:rPr>
      </w:pPr>
    </w:p>
    <w:p w14:paraId="6482DD9C" w14:textId="77777777" w:rsidR="00C02D3C" w:rsidRPr="006475E0" w:rsidRDefault="00C02D3C" w:rsidP="00C02D3C">
      <w:pPr>
        <w:rPr>
          <w:rFonts w:ascii="Times New Roman" w:hAnsi="Times New Roman"/>
          <w:sz w:val="20"/>
          <w:szCs w:val="20"/>
        </w:rPr>
      </w:pPr>
      <w:r w:rsidRPr="004C579F">
        <w:rPr>
          <w:rFonts w:ascii="Times New Roman" w:hAnsi="Times New Roman"/>
          <w:b/>
          <w:sz w:val="20"/>
          <w:szCs w:val="20"/>
        </w:rPr>
        <w:t>PHONE</w:t>
      </w:r>
      <w:r w:rsidR="004C579F" w:rsidRPr="004C579F">
        <w:rPr>
          <w:rFonts w:ascii="Times New Roman" w:hAnsi="Times New Roman"/>
          <w:b/>
          <w:sz w:val="20"/>
          <w:szCs w:val="20"/>
        </w:rPr>
        <w:t xml:space="preserve"> # FOR APPT:</w:t>
      </w:r>
      <w:r w:rsidR="004C579F">
        <w:rPr>
          <w:rFonts w:ascii="Times New Roman" w:hAnsi="Times New Roman"/>
          <w:sz w:val="20"/>
          <w:szCs w:val="20"/>
        </w:rPr>
        <w:t xml:space="preserve"> ____</w:t>
      </w:r>
      <w:r w:rsidRPr="006475E0">
        <w:rPr>
          <w:rFonts w:ascii="Times New Roman" w:hAnsi="Times New Roman"/>
          <w:sz w:val="20"/>
          <w:szCs w:val="20"/>
        </w:rPr>
        <w:t>__________________</w:t>
      </w:r>
      <w:r>
        <w:rPr>
          <w:rFonts w:ascii="Times New Roman" w:hAnsi="Times New Roman"/>
          <w:sz w:val="20"/>
          <w:szCs w:val="20"/>
        </w:rPr>
        <w:t>_____________________________________________________</w:t>
      </w:r>
    </w:p>
    <w:p w14:paraId="0B7CA528" w14:textId="77777777" w:rsidR="00C02D3C" w:rsidRPr="006475E0" w:rsidRDefault="00C02D3C" w:rsidP="00C02D3C">
      <w:pPr>
        <w:rPr>
          <w:rFonts w:ascii="Times New Roman" w:hAnsi="Times New Roman"/>
          <w:sz w:val="20"/>
          <w:szCs w:val="20"/>
        </w:rPr>
      </w:pPr>
    </w:p>
    <w:p w14:paraId="47D8B032" w14:textId="77777777" w:rsidR="00C02D3C" w:rsidRPr="006475E0" w:rsidRDefault="00C02D3C" w:rsidP="00C02D3C">
      <w:pPr>
        <w:rPr>
          <w:rFonts w:ascii="Times New Roman" w:hAnsi="Times New Roman"/>
          <w:sz w:val="20"/>
          <w:szCs w:val="20"/>
        </w:rPr>
      </w:pPr>
      <w:r w:rsidRPr="00766BD2">
        <w:rPr>
          <w:rFonts w:ascii="Times New Roman" w:hAnsi="Times New Roman"/>
          <w:b/>
          <w:sz w:val="20"/>
          <w:szCs w:val="20"/>
        </w:rPr>
        <w:t xml:space="preserve">DIRECTIONS </w:t>
      </w:r>
      <w:r w:rsidR="004C579F" w:rsidRPr="00766BD2">
        <w:rPr>
          <w:rFonts w:ascii="Times New Roman" w:hAnsi="Times New Roman"/>
          <w:b/>
          <w:sz w:val="20"/>
          <w:szCs w:val="20"/>
        </w:rPr>
        <w:t>TO HOME</w:t>
      </w:r>
      <w:r w:rsidR="004C579F">
        <w:rPr>
          <w:rFonts w:ascii="Times New Roman" w:hAnsi="Times New Roman"/>
          <w:sz w:val="20"/>
          <w:szCs w:val="20"/>
        </w:rPr>
        <w:t>: _____________________________</w:t>
      </w:r>
      <w:r w:rsidRPr="006475E0">
        <w:rPr>
          <w:rFonts w:ascii="Times New Roman" w:hAnsi="Times New Roman"/>
          <w:sz w:val="20"/>
          <w:szCs w:val="20"/>
        </w:rPr>
        <w:t xml:space="preserve"> __________________________</w:t>
      </w:r>
      <w:r>
        <w:rPr>
          <w:rFonts w:ascii="Times New Roman" w:hAnsi="Times New Roman"/>
          <w:sz w:val="20"/>
          <w:szCs w:val="20"/>
        </w:rPr>
        <w:t>________</w:t>
      </w:r>
      <w:r w:rsidRPr="006475E0">
        <w:rPr>
          <w:rFonts w:ascii="Times New Roman" w:hAnsi="Times New Roman"/>
          <w:sz w:val="20"/>
          <w:szCs w:val="20"/>
        </w:rPr>
        <w:t>___</w:t>
      </w:r>
      <w:r w:rsidR="00766BD2">
        <w:rPr>
          <w:rFonts w:ascii="Times New Roman" w:hAnsi="Times New Roman"/>
          <w:sz w:val="20"/>
          <w:szCs w:val="20"/>
        </w:rPr>
        <w:t>__</w:t>
      </w:r>
      <w:r w:rsidRPr="006475E0">
        <w:rPr>
          <w:rFonts w:ascii="Times New Roman" w:hAnsi="Times New Roman"/>
          <w:sz w:val="20"/>
          <w:szCs w:val="20"/>
        </w:rPr>
        <w:t>____</w:t>
      </w:r>
    </w:p>
    <w:p w14:paraId="5EEC3EA3" w14:textId="77777777" w:rsidR="00C02D3C" w:rsidRPr="006475E0" w:rsidRDefault="00C02D3C" w:rsidP="00C02D3C">
      <w:pPr>
        <w:rPr>
          <w:rFonts w:ascii="Times New Roman" w:hAnsi="Times New Roman"/>
          <w:sz w:val="20"/>
          <w:szCs w:val="20"/>
        </w:rPr>
      </w:pPr>
    </w:p>
    <w:p w14:paraId="282BD034" w14:textId="77777777" w:rsidR="00C02D3C" w:rsidRPr="00766BD2" w:rsidRDefault="00766BD2" w:rsidP="00C02D3C">
      <w:pPr>
        <w:rPr>
          <w:rFonts w:ascii="Times New Roman" w:hAnsi="Times New Roman"/>
          <w:b/>
          <w:sz w:val="22"/>
          <w:szCs w:val="22"/>
        </w:rPr>
      </w:pPr>
      <w:r w:rsidRPr="00766BD2">
        <w:rPr>
          <w:rFonts w:ascii="Times New Roman" w:hAnsi="Times New Roman"/>
          <w:b/>
          <w:sz w:val="22"/>
          <w:szCs w:val="22"/>
        </w:rPr>
        <w:t>REASON FOR SAMPLING:</w:t>
      </w:r>
      <w:r w:rsidR="003E0206">
        <w:rPr>
          <w:rFonts w:ascii="Times New Roman" w:hAnsi="Times New Roman"/>
          <w:b/>
          <w:sz w:val="22"/>
          <w:szCs w:val="22"/>
        </w:rPr>
        <w:t xml:space="preserve"> </w:t>
      </w:r>
      <w:r w:rsidRPr="00766BD2">
        <w:rPr>
          <w:rFonts w:ascii="Times New Roman" w:hAnsi="Times New Roman"/>
          <w:b/>
          <w:sz w:val="22"/>
          <w:szCs w:val="22"/>
        </w:rPr>
        <w:t>-</w:t>
      </w:r>
      <w:r w:rsidR="00485D95">
        <w:rPr>
          <w:rFonts w:ascii="Times New Roman" w:hAnsi="Times New Roman"/>
          <w:b/>
          <w:sz w:val="22"/>
          <w:szCs w:val="22"/>
        </w:rPr>
        <w:t xml:space="preserve"> </w:t>
      </w:r>
      <w:r w:rsidRPr="00766BD2">
        <w:rPr>
          <w:rFonts w:ascii="Times New Roman" w:hAnsi="Times New Roman"/>
          <w:b/>
          <w:sz w:val="22"/>
          <w:szCs w:val="22"/>
        </w:rPr>
        <w:t>(Please circle one)</w:t>
      </w:r>
      <w:r>
        <w:rPr>
          <w:rFonts w:ascii="Times New Roman" w:hAnsi="Times New Roman"/>
          <w:b/>
          <w:sz w:val="22"/>
          <w:szCs w:val="22"/>
        </w:rPr>
        <w:t xml:space="preserve">      </w:t>
      </w:r>
      <w:r w:rsidRPr="00766BD2">
        <w:rPr>
          <w:rFonts w:ascii="Times New Roman" w:hAnsi="Times New Roman"/>
          <w:b/>
          <w:sz w:val="22"/>
          <w:szCs w:val="22"/>
        </w:rPr>
        <w:t>Day Care           Foster Care           Private Residence</w:t>
      </w:r>
    </w:p>
    <w:p w14:paraId="33DF1E54" w14:textId="77777777" w:rsidR="00C02D3C" w:rsidRPr="00766BD2" w:rsidRDefault="00C02D3C" w:rsidP="00C02D3C">
      <w:pPr>
        <w:rPr>
          <w:rFonts w:ascii="Times New Roman" w:hAnsi="Times New Roman"/>
          <w:b/>
          <w:sz w:val="22"/>
          <w:szCs w:val="22"/>
        </w:rPr>
      </w:pPr>
    </w:p>
    <w:p w14:paraId="119B4247" w14:textId="77777777" w:rsidR="00C02D3C" w:rsidRPr="004C579F" w:rsidRDefault="00C02D3C" w:rsidP="00C02D3C">
      <w:pPr>
        <w:rPr>
          <w:rFonts w:ascii="Times New Roman" w:hAnsi="Times New Roman"/>
          <w:b/>
          <w:sz w:val="20"/>
          <w:szCs w:val="20"/>
        </w:rPr>
      </w:pPr>
      <w:r w:rsidRPr="004C579F">
        <w:rPr>
          <w:rFonts w:ascii="Times New Roman" w:hAnsi="Times New Roman"/>
          <w:b/>
          <w:sz w:val="20"/>
          <w:szCs w:val="20"/>
        </w:rPr>
        <w:t>TYPE OF PRIVATE WATER SUPPLY – CHECK ONE</w:t>
      </w:r>
    </w:p>
    <w:p w14:paraId="0C4A5565" w14:textId="77777777" w:rsidR="004C579F" w:rsidRPr="006475E0" w:rsidRDefault="004C579F" w:rsidP="00C02D3C">
      <w:pPr>
        <w:rPr>
          <w:rFonts w:ascii="Times New Roman" w:hAnsi="Times New Roman"/>
          <w:sz w:val="20"/>
          <w:szCs w:val="20"/>
        </w:rPr>
      </w:pPr>
    </w:p>
    <w:p w14:paraId="1ABAAEA1" w14:textId="77777777" w:rsidR="004C579F" w:rsidRPr="006475E0" w:rsidRDefault="004C579F" w:rsidP="004C579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 EXISTING WELL</w:t>
      </w:r>
      <w:r w:rsidR="003E0206">
        <w:rPr>
          <w:rFonts w:ascii="Times New Roman" w:hAnsi="Times New Roman"/>
          <w:sz w:val="20"/>
          <w:szCs w:val="20"/>
        </w:rPr>
        <w:t xml:space="preserve">    ______ NEW WELL     </w:t>
      </w:r>
      <w:r>
        <w:rPr>
          <w:rFonts w:ascii="Times New Roman" w:hAnsi="Times New Roman"/>
          <w:sz w:val="20"/>
          <w:szCs w:val="20"/>
        </w:rPr>
        <w:t xml:space="preserve"> _____ COMMUNITY WELL</w:t>
      </w:r>
    </w:p>
    <w:p w14:paraId="06CA0D0A" w14:textId="77777777" w:rsidR="004C579F" w:rsidRPr="00992DA4" w:rsidRDefault="004C579F" w:rsidP="004C579F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1062F51A" w14:textId="77777777" w:rsidR="00C02D3C" w:rsidRPr="00992DA4" w:rsidRDefault="00C02D3C" w:rsidP="00C02D3C">
      <w:pPr>
        <w:rPr>
          <w:rFonts w:ascii="Times New Roman" w:hAnsi="Times New Roman"/>
          <w:sz w:val="20"/>
          <w:szCs w:val="20"/>
        </w:rPr>
      </w:pPr>
      <w:r w:rsidRPr="006475E0">
        <w:rPr>
          <w:rFonts w:ascii="Times New Roman" w:hAnsi="Times New Roman"/>
          <w:sz w:val="20"/>
          <w:szCs w:val="20"/>
        </w:rPr>
        <w:t xml:space="preserve">_____ </w:t>
      </w:r>
      <w:r w:rsidR="004C579F">
        <w:rPr>
          <w:rFonts w:ascii="Times New Roman" w:hAnsi="Times New Roman"/>
          <w:sz w:val="20"/>
          <w:szCs w:val="20"/>
        </w:rPr>
        <w:t xml:space="preserve">DRILLED WELL    ______ SPRING     _____CISTERN     _____DUG </w:t>
      </w:r>
      <w:r w:rsidR="004C579F">
        <w:rPr>
          <w:rFonts w:ascii="Times New Roman" w:hAnsi="Times New Roman"/>
          <w:sz w:val="20"/>
          <w:szCs w:val="20"/>
        </w:rPr>
        <w:tab/>
        <w:t>WELL     _____</w:t>
      </w:r>
      <w:r w:rsidRPr="006475E0">
        <w:rPr>
          <w:rFonts w:ascii="Times New Roman" w:hAnsi="Times New Roman"/>
          <w:sz w:val="20"/>
          <w:szCs w:val="20"/>
        </w:rPr>
        <w:t>FARM POND</w:t>
      </w:r>
      <w:r w:rsidR="004C579F">
        <w:rPr>
          <w:rFonts w:ascii="Times New Roman" w:hAnsi="Times New Roman"/>
          <w:sz w:val="20"/>
          <w:szCs w:val="20"/>
        </w:rPr>
        <w:t xml:space="preserve">     _____OTHER</w:t>
      </w:r>
      <w:r>
        <w:rPr>
          <w:rFonts w:ascii="Times New Roman" w:hAnsi="Times New Roman"/>
          <w:sz w:val="20"/>
          <w:szCs w:val="20"/>
        </w:rPr>
        <w:tab/>
      </w:r>
    </w:p>
    <w:p w14:paraId="3F61B053" w14:textId="77777777" w:rsidR="00C02D3C" w:rsidRPr="006475E0" w:rsidRDefault="00C02D3C" w:rsidP="00C02D3C">
      <w:pPr>
        <w:rPr>
          <w:rFonts w:ascii="Times New Roman" w:hAnsi="Times New Roman"/>
          <w:sz w:val="20"/>
          <w:szCs w:val="20"/>
        </w:rPr>
      </w:pPr>
    </w:p>
    <w:p w14:paraId="21B63DBD" w14:textId="77777777" w:rsidR="00C02D3C" w:rsidRPr="006475E0" w:rsidRDefault="00C02D3C" w:rsidP="00C02D3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14:paraId="676B507A" w14:textId="77777777" w:rsidR="00C02D3C" w:rsidRDefault="00C02D3C" w:rsidP="00C02D3C">
      <w:pPr>
        <w:rPr>
          <w:rFonts w:ascii="Times New Roman" w:hAnsi="Times New Roman"/>
          <w:sz w:val="20"/>
          <w:szCs w:val="20"/>
        </w:rPr>
      </w:pPr>
      <w:r w:rsidRPr="006475E0">
        <w:rPr>
          <w:rFonts w:ascii="Times New Roman" w:hAnsi="Times New Roman"/>
          <w:sz w:val="20"/>
          <w:szCs w:val="20"/>
        </w:rPr>
        <w:t>HAS THE WATER SUPPLY BEEN WORKED ON OR OPENED FOR SERVICE RECENTLY?</w:t>
      </w:r>
      <w:r>
        <w:rPr>
          <w:rFonts w:ascii="Times New Roman" w:hAnsi="Times New Roman"/>
          <w:sz w:val="20"/>
          <w:szCs w:val="20"/>
        </w:rPr>
        <w:t xml:space="preserve"> YES___ NO___</w:t>
      </w:r>
    </w:p>
    <w:p w14:paraId="1AFB49D7" w14:textId="77777777" w:rsidR="00C02D3C" w:rsidRDefault="00C02D3C" w:rsidP="00C02D3C">
      <w:pPr>
        <w:rPr>
          <w:rFonts w:ascii="Times New Roman" w:hAnsi="Times New Roman"/>
          <w:sz w:val="20"/>
          <w:szCs w:val="20"/>
        </w:rPr>
      </w:pPr>
    </w:p>
    <w:p w14:paraId="354C77B3" w14:textId="77777777" w:rsidR="00C02D3C" w:rsidRDefault="00C02D3C" w:rsidP="00C02D3C">
      <w:pPr>
        <w:rPr>
          <w:rFonts w:ascii="Times New Roman" w:hAnsi="Times New Roman"/>
          <w:sz w:val="20"/>
          <w:szCs w:val="20"/>
        </w:rPr>
      </w:pPr>
    </w:p>
    <w:p w14:paraId="5198E984" w14:textId="77777777" w:rsidR="00C02D3C" w:rsidRDefault="00C02D3C" w:rsidP="00C02D3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HAS THE SYSTEM BEEN DISINFECTED (CHLORINATED) RECENTLY?  YES ___ NO ___ </w:t>
      </w:r>
    </w:p>
    <w:p w14:paraId="72433E79" w14:textId="56BD4A23" w:rsidR="00C02D3C" w:rsidRPr="00422D3E" w:rsidRDefault="00823EDE" w:rsidP="00C02D3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03E88" wp14:editId="0DBE4081">
                <wp:simplePos x="0" y="0"/>
                <wp:positionH relativeFrom="column">
                  <wp:posOffset>28575</wp:posOffset>
                </wp:positionH>
                <wp:positionV relativeFrom="paragraph">
                  <wp:posOffset>89535</wp:posOffset>
                </wp:positionV>
                <wp:extent cx="6608445" cy="1968500"/>
                <wp:effectExtent l="3175" t="635" r="17780" b="1206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8445" cy="19685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5D536" w14:textId="77777777" w:rsidR="00C02D3C" w:rsidRPr="00EC4836" w:rsidRDefault="00B57A79" w:rsidP="00C02D3C">
                            <w:pPr>
                              <w:shd w:val="clear" w:color="auto" w:fill="F2F2F2"/>
                              <w:jc w:val="center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FOR DEPARTMENT</w:t>
                            </w:r>
                            <w:r w:rsidR="00C02D3C"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USE ONLY</w:t>
                            </w:r>
                          </w:p>
                          <w:p w14:paraId="7A615706" w14:textId="77777777" w:rsidR="00C02D3C" w:rsidRPr="00EC4836" w:rsidRDefault="00C02D3C" w:rsidP="00C02D3C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Amo</w:t>
                            </w:r>
                            <w:r w:rsidR="00B57A7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unt Paid</w:t>
                            </w:r>
                            <w:r w:rsidR="00B57A7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B57A7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B57A7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</w:t>
                            </w:r>
                            <w:r w:rsidR="00B57A7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B57A7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Date Paid</w:t>
                            </w:r>
                            <w:r w:rsidR="00B57A7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="00B57A79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________</w:t>
                            </w:r>
                          </w:p>
                          <w:p w14:paraId="03547C4A" w14:textId="77777777" w:rsidR="00C02D3C" w:rsidRPr="00EC4836" w:rsidRDefault="00C02D3C" w:rsidP="00C02D3C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5B30E724" w14:textId="77777777" w:rsidR="00C02D3C" w:rsidRPr="00EC4836" w:rsidRDefault="00C02D3C" w:rsidP="00C02D3C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Receipt # </w:t>
                            </w: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</w:t>
                            </w: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Received By</w:t>
                            </w: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 xml:space="preserve"> ________</w:t>
                            </w:r>
                          </w:p>
                          <w:p w14:paraId="7E203C20" w14:textId="77777777" w:rsidR="00C02D3C" w:rsidRDefault="00C02D3C" w:rsidP="00C02D3C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35AF859F" w14:textId="77777777" w:rsidR="00C02D3C" w:rsidRPr="00EC4836" w:rsidRDefault="00C02D3C" w:rsidP="00C02D3C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29A5F11E" w14:textId="77777777" w:rsidR="00C02D3C" w:rsidRPr="00EC4836" w:rsidRDefault="00C02D3C" w:rsidP="00C02D3C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$10.00 Fee for extra TC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</w:t>
                            </w: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$25.00 Fee for extra</w:t>
                            </w: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________</w:t>
                            </w:r>
                          </w:p>
                          <w:p w14:paraId="5E1FC2E5" w14:textId="77777777" w:rsidR="00C02D3C" w:rsidRPr="00B57A79" w:rsidRDefault="00C02D3C" w:rsidP="00C02D3C">
                            <w:pPr>
                              <w:shd w:val="clear" w:color="auto" w:fill="F2F2F2"/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-Same Visit</w:t>
                            </w: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  <w:t>CFU Same Visit</w:t>
                            </w: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EC4836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ab/>
                            </w:r>
                            <w:r w:rsidRPr="00B97E60">
                              <w:rPr>
                                <w:color w:val="D9D9D9"/>
                                <w:sz w:val="22"/>
                                <w:szCs w:val="22"/>
                              </w:rPr>
                              <w:tab/>
                            </w:r>
                            <w:r w:rsidRPr="00B97E60">
                              <w:rPr>
                                <w:color w:val="D9D9D9"/>
                                <w:sz w:val="22"/>
                                <w:szCs w:val="22"/>
                              </w:rPr>
                              <w:tab/>
                            </w:r>
                          </w:p>
                          <w:p w14:paraId="0384B179" w14:textId="77777777" w:rsidR="00C02D3C" w:rsidRDefault="00C02D3C" w:rsidP="00C02D3C"/>
                          <w:p w14:paraId="1499201D" w14:textId="77777777" w:rsidR="00C02D3C" w:rsidRDefault="00B57A79" w:rsidP="00C02D3C">
                            <w:r>
                              <w:t>NITRATE</w:t>
                            </w:r>
                            <w:r w:rsidR="005D020D">
                              <w:t>S</w:t>
                            </w:r>
                            <w:r>
                              <w:t>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CHLORINE_____________________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503E88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.25pt;margin-top:7.05pt;width:520.35pt;height:1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" fillcolor="#d8d8d8">
                <v:textbox>
                  <w:txbxContent>
                    <w:p w14:paraId="64D5D536" w14:textId="77777777" w:rsidR="00C02D3C" w:rsidRPr="00EC4836" w:rsidRDefault="00B57A79" w:rsidP="00C02D3C">
                      <w:pPr>
                        <w:shd w:val="clear" w:color="auto" w:fill="F2F2F2"/>
                        <w:jc w:val="center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>FOR DEPARTMENT</w:t>
                      </w:r>
                      <w:r w:rsidR="00C02D3C"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USE ONLY</w:t>
                      </w:r>
                    </w:p>
                    <w:p w14:paraId="7A615706" w14:textId="77777777" w:rsidR="00C02D3C" w:rsidRPr="00EC4836" w:rsidRDefault="00C02D3C" w:rsidP="00C02D3C">
                      <w:pPr>
                        <w:shd w:val="clear" w:color="auto" w:fill="F2F2F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Amo</w:t>
                      </w:r>
                      <w:r w:rsidR="00B57A79">
                        <w:rPr>
                          <w:rFonts w:ascii="Times New Roman" w:hAnsi="Times New Roman"/>
                          <w:sz w:val="22"/>
                          <w:szCs w:val="22"/>
                        </w:rPr>
                        <w:t>unt Paid</w:t>
                      </w:r>
                      <w:r w:rsidR="00B57A79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B57A79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B57A79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</w:t>
                      </w:r>
                      <w:r w:rsidR="00B57A79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B57A79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Date Paid</w:t>
                      </w:r>
                      <w:r w:rsidR="00B57A79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="00B57A79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________</w:t>
                      </w:r>
                    </w:p>
                    <w:p w14:paraId="03547C4A" w14:textId="77777777" w:rsidR="00C02D3C" w:rsidRPr="00EC4836" w:rsidRDefault="00C02D3C" w:rsidP="00C02D3C">
                      <w:pPr>
                        <w:shd w:val="clear" w:color="auto" w:fill="F2F2F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5B30E724" w14:textId="77777777" w:rsidR="00C02D3C" w:rsidRPr="00EC4836" w:rsidRDefault="00C02D3C" w:rsidP="00C02D3C">
                      <w:pPr>
                        <w:shd w:val="clear" w:color="auto" w:fill="F2F2F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Receipt # </w:t>
                      </w: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</w:t>
                      </w: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Received By</w:t>
                      </w: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 xml:space="preserve"> ________</w:t>
                      </w:r>
                    </w:p>
                    <w:p w14:paraId="7E203C20" w14:textId="77777777" w:rsidR="00C02D3C" w:rsidRDefault="00C02D3C" w:rsidP="00C02D3C">
                      <w:pPr>
                        <w:shd w:val="clear" w:color="auto" w:fill="F2F2F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</w:p>
                    <w:p w14:paraId="35AF859F" w14:textId="77777777" w:rsidR="00C02D3C" w:rsidRPr="00EC4836" w:rsidRDefault="00C02D3C" w:rsidP="00C02D3C">
                      <w:pPr>
                        <w:shd w:val="clear" w:color="auto" w:fill="F2F2F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29A5F11E" w14:textId="77777777" w:rsidR="00C02D3C" w:rsidRPr="00EC4836" w:rsidRDefault="00C02D3C" w:rsidP="00C02D3C">
                      <w:pPr>
                        <w:shd w:val="clear" w:color="auto" w:fill="F2F2F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$10.00 Fee for extra TC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</w:t>
                      </w: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$25.00 Fee for extra</w:t>
                      </w: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________</w:t>
                      </w:r>
                    </w:p>
                    <w:p w14:paraId="5E1FC2E5" w14:textId="77777777" w:rsidR="00C02D3C" w:rsidRPr="00B57A79" w:rsidRDefault="00C02D3C" w:rsidP="00C02D3C">
                      <w:pPr>
                        <w:shd w:val="clear" w:color="auto" w:fill="F2F2F2"/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>-Same Visit</w:t>
                      </w: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  <w:t>CFU Same Visit</w:t>
                      </w: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EC4836">
                        <w:rPr>
                          <w:rFonts w:ascii="Times New Roman" w:hAnsi="Times New Roman"/>
                          <w:sz w:val="22"/>
                          <w:szCs w:val="22"/>
                        </w:rPr>
                        <w:tab/>
                      </w:r>
                      <w:r w:rsidRPr="00B97E60">
                        <w:rPr>
                          <w:color w:val="D9D9D9"/>
                          <w:sz w:val="22"/>
                          <w:szCs w:val="22"/>
                        </w:rPr>
                        <w:tab/>
                      </w:r>
                      <w:r w:rsidRPr="00B97E60">
                        <w:rPr>
                          <w:color w:val="D9D9D9"/>
                          <w:sz w:val="22"/>
                          <w:szCs w:val="22"/>
                        </w:rPr>
                        <w:tab/>
                      </w:r>
                    </w:p>
                    <w:p w14:paraId="0384B179" w14:textId="77777777" w:rsidR="00C02D3C" w:rsidRDefault="00C02D3C" w:rsidP="00C02D3C"/>
                    <w:p w14:paraId="1499201D" w14:textId="77777777" w:rsidR="00C02D3C" w:rsidRDefault="00B57A79" w:rsidP="00C02D3C">
                      <w:r>
                        <w:t>NITRATE</w:t>
                      </w:r>
                      <w:r w:rsidR="005D020D">
                        <w:t>S</w:t>
                      </w:r>
                      <w:r>
                        <w:t>_____________________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CHLORINE_____________________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8C099C7" w14:textId="77777777" w:rsidR="00C02D3C" w:rsidRPr="00422D3E" w:rsidRDefault="00C02D3C" w:rsidP="00C02D3C">
      <w:pPr>
        <w:rPr>
          <w:rFonts w:ascii="Times New Roman" w:hAnsi="Times New Roman"/>
          <w:sz w:val="20"/>
          <w:szCs w:val="20"/>
        </w:rPr>
      </w:pPr>
    </w:p>
    <w:p w14:paraId="2FD81779" w14:textId="77777777" w:rsidR="00C02D3C" w:rsidRPr="00422D3E" w:rsidRDefault="00C02D3C" w:rsidP="00C02D3C">
      <w:pPr>
        <w:rPr>
          <w:rFonts w:ascii="Times New Roman" w:hAnsi="Times New Roman"/>
          <w:sz w:val="20"/>
          <w:szCs w:val="20"/>
        </w:rPr>
      </w:pPr>
    </w:p>
    <w:p w14:paraId="10094EEF" w14:textId="77777777" w:rsidR="00C02D3C" w:rsidRPr="00422D3E" w:rsidRDefault="00C02D3C" w:rsidP="00C02D3C">
      <w:pPr>
        <w:rPr>
          <w:rFonts w:ascii="Times New Roman" w:hAnsi="Times New Roman"/>
          <w:sz w:val="20"/>
          <w:szCs w:val="20"/>
        </w:rPr>
      </w:pPr>
    </w:p>
    <w:p w14:paraId="5025CF5C" w14:textId="77777777" w:rsidR="00C02D3C" w:rsidRPr="00422D3E" w:rsidRDefault="00C02D3C" w:rsidP="00C02D3C">
      <w:pPr>
        <w:rPr>
          <w:rFonts w:ascii="Times New Roman" w:hAnsi="Times New Roman"/>
          <w:sz w:val="20"/>
          <w:szCs w:val="20"/>
        </w:rPr>
      </w:pPr>
    </w:p>
    <w:p w14:paraId="5590E086" w14:textId="77777777" w:rsidR="00C02D3C" w:rsidRPr="00422D3E" w:rsidRDefault="00C02D3C" w:rsidP="00C02D3C">
      <w:pPr>
        <w:rPr>
          <w:rFonts w:ascii="Times New Roman" w:hAnsi="Times New Roman"/>
          <w:sz w:val="20"/>
          <w:szCs w:val="20"/>
        </w:rPr>
      </w:pPr>
    </w:p>
    <w:p w14:paraId="3202684C" w14:textId="77777777" w:rsidR="00C02D3C" w:rsidRPr="00422D3E" w:rsidRDefault="00C02D3C" w:rsidP="00C02D3C">
      <w:pPr>
        <w:rPr>
          <w:rFonts w:ascii="Times New Roman" w:hAnsi="Times New Roman"/>
          <w:sz w:val="20"/>
          <w:szCs w:val="20"/>
        </w:rPr>
      </w:pPr>
    </w:p>
    <w:p w14:paraId="2167E981" w14:textId="77777777" w:rsidR="00C02D3C" w:rsidRDefault="00C02D3C" w:rsidP="00C02D3C">
      <w:pPr>
        <w:rPr>
          <w:rFonts w:ascii="Times New Roman" w:hAnsi="Times New Roman"/>
          <w:sz w:val="20"/>
          <w:szCs w:val="20"/>
        </w:rPr>
      </w:pPr>
    </w:p>
    <w:p w14:paraId="2A75AEB0" w14:textId="77777777" w:rsidR="00C02D3C" w:rsidRPr="00422D3E" w:rsidRDefault="00C02D3C" w:rsidP="00C02D3C">
      <w:pPr>
        <w:rPr>
          <w:rFonts w:ascii="Times New Roman" w:hAnsi="Times New Roman"/>
          <w:sz w:val="20"/>
          <w:szCs w:val="20"/>
        </w:rPr>
      </w:pPr>
    </w:p>
    <w:p w14:paraId="7FBB71F2" w14:textId="77777777" w:rsidR="00C02D3C" w:rsidRDefault="00C02D3C" w:rsidP="00C02D3C">
      <w:pPr>
        <w:rPr>
          <w:rFonts w:ascii="Times New Roman" w:hAnsi="Times New Roman"/>
          <w:sz w:val="20"/>
          <w:szCs w:val="20"/>
        </w:rPr>
      </w:pPr>
    </w:p>
    <w:p w14:paraId="550F5337" w14:textId="77777777" w:rsidR="00C02D3C" w:rsidRDefault="00C02D3C" w:rsidP="00C02D3C">
      <w:pPr>
        <w:rPr>
          <w:rFonts w:ascii="Times New Roman" w:hAnsi="Times New Roman"/>
          <w:sz w:val="20"/>
          <w:szCs w:val="20"/>
        </w:rPr>
      </w:pPr>
    </w:p>
    <w:p w14:paraId="47F83A06" w14:textId="77777777" w:rsidR="00C02D3C" w:rsidRDefault="00C02D3C" w:rsidP="00C02D3C">
      <w:pPr>
        <w:rPr>
          <w:rFonts w:ascii="Comic Sans MS" w:hAnsi="Comic Sans MS"/>
          <w:sz w:val="16"/>
          <w:szCs w:val="16"/>
        </w:rPr>
      </w:pPr>
    </w:p>
    <w:p w14:paraId="18D6D83E" w14:textId="77777777" w:rsidR="00B57A79" w:rsidRDefault="00B57A79" w:rsidP="00C02D3C">
      <w:pPr>
        <w:jc w:val="center"/>
        <w:rPr>
          <w:rFonts w:ascii="Comic Sans MS" w:hAnsi="Comic Sans MS"/>
          <w:b/>
          <w:sz w:val="18"/>
          <w:szCs w:val="18"/>
        </w:rPr>
      </w:pPr>
    </w:p>
    <w:p w14:paraId="053270C2" w14:textId="77777777" w:rsidR="00B57A79" w:rsidRDefault="00B57A79" w:rsidP="00C02D3C">
      <w:pPr>
        <w:jc w:val="center"/>
        <w:rPr>
          <w:rFonts w:ascii="Comic Sans MS" w:hAnsi="Comic Sans MS"/>
          <w:b/>
          <w:sz w:val="18"/>
          <w:szCs w:val="18"/>
        </w:rPr>
      </w:pPr>
    </w:p>
    <w:p w14:paraId="7B1C78B9" w14:textId="77777777" w:rsidR="00931C6C" w:rsidRDefault="00931C6C" w:rsidP="009A38D5">
      <w:pPr>
        <w:pStyle w:val="NoSpacing"/>
      </w:pPr>
      <w:bookmarkStart w:id="0" w:name="_GoBack"/>
      <w:bookmarkEnd w:id="0"/>
    </w:p>
    <w:sectPr w:rsidR="00931C6C" w:rsidSect="00931C6C">
      <w:headerReference w:type="even" r:id="rId6"/>
      <w:headerReference w:type="default" r:id="rId7"/>
      <w:footerReference w:type="default" r:id="rId8"/>
      <w:pgSz w:w="12240" w:h="15840"/>
      <w:pgMar w:top="720" w:right="720" w:bottom="720" w:left="720" w:header="576" w:footer="57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7ACB1" w14:textId="77777777" w:rsidR="006F623C" w:rsidRDefault="006F623C" w:rsidP="001A0A70">
      <w:r>
        <w:separator/>
      </w:r>
    </w:p>
  </w:endnote>
  <w:endnote w:type="continuationSeparator" w:id="0">
    <w:p w14:paraId="3725DA46" w14:textId="77777777" w:rsidR="006F623C" w:rsidRDefault="006F623C" w:rsidP="001A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Warnock Pro">
    <w:panose1 w:val="020A060306050B020204"/>
    <w:charset w:val="00"/>
    <w:family w:val="auto"/>
    <w:pitch w:val="variable"/>
    <w:sig w:usb0="00000287" w:usb1="00000001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12038" w14:textId="77777777" w:rsidR="001A0A70" w:rsidRDefault="00A028B2">
    <w:pPr>
      <w:pStyle w:val="Footer"/>
    </w:pPr>
    <w:r>
      <w:rPr>
        <w:noProof/>
        <w:lang w:eastAsia="en-US"/>
      </w:rPr>
      <w:drawing>
        <wp:inline distT="0" distB="0" distL="0" distR="0" wp14:anchorId="0D05D46A" wp14:editId="33B2939E">
          <wp:extent cx="6858000" cy="114300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Hletterhead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14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089596" w14:textId="77777777" w:rsidR="006F623C" w:rsidRDefault="006F623C" w:rsidP="001A0A70">
      <w:r>
        <w:separator/>
      </w:r>
    </w:p>
  </w:footnote>
  <w:footnote w:type="continuationSeparator" w:id="0">
    <w:p w14:paraId="0AB751F0" w14:textId="77777777" w:rsidR="006F623C" w:rsidRDefault="006F623C" w:rsidP="001A0A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7296860"/>
      <w:docPartObj>
        <w:docPartGallery w:val="Page Numbers (Top of Page)"/>
        <w:docPartUnique/>
      </w:docPartObj>
    </w:sdtPr>
    <w:sdtEndPr/>
    <w:sdtContent>
      <w:p w14:paraId="53273804" w14:textId="77777777" w:rsidR="00931C6C" w:rsidRDefault="006F623C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279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29CDBDA" w14:textId="77777777" w:rsidR="00931C6C" w:rsidRDefault="00931C6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4F39A" w14:textId="77777777" w:rsidR="001A0A70" w:rsidRDefault="001A0A70">
    <w:pPr>
      <w:pStyle w:val="Header"/>
    </w:pPr>
    <w:r>
      <w:rPr>
        <w:noProof/>
        <w:lang w:eastAsia="en-US"/>
      </w:rPr>
      <w:drawing>
        <wp:inline distT="0" distB="0" distL="0" distR="0" wp14:anchorId="725FCA15" wp14:editId="5FD86E21">
          <wp:extent cx="6858000" cy="1051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Hletterhead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051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attachedTemplate r:id="rId1"/>
  <w:defaultTabStop w:val="720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33"/>
    <w:rsid w:val="00001BA9"/>
    <w:rsid w:val="000554A5"/>
    <w:rsid w:val="00157E33"/>
    <w:rsid w:val="001A0A70"/>
    <w:rsid w:val="001D7BEA"/>
    <w:rsid w:val="00227922"/>
    <w:rsid w:val="002F206B"/>
    <w:rsid w:val="00333E7A"/>
    <w:rsid w:val="003E0206"/>
    <w:rsid w:val="003F7B6F"/>
    <w:rsid w:val="004363A5"/>
    <w:rsid w:val="00485D95"/>
    <w:rsid w:val="004C579F"/>
    <w:rsid w:val="0054399E"/>
    <w:rsid w:val="0058395B"/>
    <w:rsid w:val="005C75FA"/>
    <w:rsid w:val="005D020D"/>
    <w:rsid w:val="005F738A"/>
    <w:rsid w:val="00642A57"/>
    <w:rsid w:val="006F623C"/>
    <w:rsid w:val="00766BD2"/>
    <w:rsid w:val="007C15D8"/>
    <w:rsid w:val="007D5629"/>
    <w:rsid w:val="00813509"/>
    <w:rsid w:val="00823EDE"/>
    <w:rsid w:val="00853CE9"/>
    <w:rsid w:val="009114FB"/>
    <w:rsid w:val="00931C6C"/>
    <w:rsid w:val="009A38D5"/>
    <w:rsid w:val="00A028B2"/>
    <w:rsid w:val="00B57A79"/>
    <w:rsid w:val="00B64404"/>
    <w:rsid w:val="00B84867"/>
    <w:rsid w:val="00C02D3C"/>
    <w:rsid w:val="00C24B9F"/>
    <w:rsid w:val="00C94C38"/>
    <w:rsid w:val="00D259D5"/>
    <w:rsid w:val="00DF22C9"/>
    <w:rsid w:val="00E55467"/>
    <w:rsid w:val="00F94C3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19FF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02D3C"/>
    <w:pPr>
      <w:spacing w:after="0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0A70"/>
    <w:pPr>
      <w:tabs>
        <w:tab w:val="center" w:pos="4320"/>
        <w:tab w:val="right" w:pos="8640"/>
      </w:tabs>
    </w:pPr>
    <w:rPr>
      <w:rFonts w:ascii="Warnock Pro" w:eastAsiaTheme="minorEastAsia" w:hAnsi="Warnock Pro" w:cstheme="minorBidi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A0A70"/>
    <w:rPr>
      <w:rFonts w:ascii="Warnock Pro" w:hAnsi="Warnock Pro"/>
    </w:rPr>
  </w:style>
  <w:style w:type="paragraph" w:styleId="Footer">
    <w:name w:val="footer"/>
    <w:basedOn w:val="Normal"/>
    <w:link w:val="FooterChar"/>
    <w:uiPriority w:val="99"/>
    <w:unhideWhenUsed/>
    <w:rsid w:val="001A0A70"/>
    <w:pPr>
      <w:tabs>
        <w:tab w:val="center" w:pos="4320"/>
        <w:tab w:val="right" w:pos="8640"/>
      </w:tabs>
    </w:pPr>
    <w:rPr>
      <w:rFonts w:ascii="Warnock Pro" w:eastAsiaTheme="minorEastAsia" w:hAnsi="Warnock Pro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A0A70"/>
    <w:rPr>
      <w:rFonts w:ascii="Warnock Pro" w:hAnsi="Warnock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0A70"/>
    <w:rPr>
      <w:rFonts w:ascii="Lucida Grande" w:eastAsiaTheme="minorEastAsia" w:hAnsi="Lucida Grande" w:cs="Lucida Grande"/>
      <w:sz w:val="18"/>
      <w:szCs w:val="18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0A70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9A38D5"/>
    <w:pPr>
      <w:spacing w:after="0"/>
    </w:pPr>
    <w:rPr>
      <w:rFonts w:ascii="Warnock Pro" w:hAnsi="Warnock P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EH%20Clerk\Desktop\rphletterheadwaddres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C:\Users\EH Clerk\Desktop\rphletterheadwaddress.dotx</Template>
  <TotalTime>1</TotalTime>
  <Pages>1</Pages>
  <Words>182</Words>
  <Characters>1039</Characters>
  <Application>Microsoft Macintosh Word</Application>
  <DocSecurity>0</DocSecurity>
  <Lines>8</Lines>
  <Paragraphs>2</Paragraphs>
  <ScaleCrop>false</ScaleCrop>
  <Company>Mansfield/Ontario/Richland County Health Department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 Clerk</dc:creator>
  <cp:lastModifiedBy>rrichmond@richlandhealth.org</cp:lastModifiedBy>
  <cp:revision>2</cp:revision>
  <cp:lastPrinted>2017-08-16T16:36:00Z</cp:lastPrinted>
  <dcterms:created xsi:type="dcterms:W3CDTF">2018-03-16T15:15:00Z</dcterms:created>
  <dcterms:modified xsi:type="dcterms:W3CDTF">2018-03-16T15:15:00Z</dcterms:modified>
</cp:coreProperties>
</file>